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730" w:rsidRDefault="00274730" w:rsidP="00274730">
      <w:pPr>
        <w:rPr>
          <w:b/>
        </w:rPr>
      </w:pPr>
      <w:r>
        <w:rPr>
          <w:b/>
        </w:rPr>
        <w:t>Transfer license</w:t>
      </w:r>
      <w:r w:rsidRPr="008C7BA9">
        <w:rPr>
          <w:b/>
        </w:rPr>
        <w:t xml:space="preserve"> request from customers:</w:t>
      </w:r>
    </w:p>
    <w:p w:rsidR="00274730" w:rsidRDefault="00274730" w:rsidP="00274730">
      <w:pPr>
        <w:pStyle w:val="NoSpacing"/>
      </w:pPr>
      <w:r>
        <w:t>*Company Name:</w:t>
      </w:r>
    </w:p>
    <w:p w:rsidR="00274730" w:rsidRDefault="00274730" w:rsidP="00274730">
      <w:pPr>
        <w:pStyle w:val="NoSpacing"/>
      </w:pPr>
      <w:r>
        <w:t>*Requestor Name:</w:t>
      </w:r>
    </w:p>
    <w:p w:rsidR="00274730" w:rsidRDefault="00274730" w:rsidP="00274730">
      <w:pPr>
        <w:pStyle w:val="NoSpacing"/>
      </w:pPr>
      <w:r>
        <w:t>If Cummins employee, WWID:</w:t>
      </w:r>
    </w:p>
    <w:p w:rsidR="00274730" w:rsidRDefault="00274730" w:rsidP="00274730">
      <w:pPr>
        <w:pStyle w:val="NoSpacing"/>
      </w:pPr>
      <w:r>
        <w:t>*Phone Number:</w:t>
      </w:r>
    </w:p>
    <w:p w:rsidR="00274730" w:rsidRDefault="00274730" w:rsidP="00274730">
      <w:pPr>
        <w:pStyle w:val="NoSpacing"/>
      </w:pPr>
      <w:r>
        <w:t>*Email Address:</w:t>
      </w:r>
    </w:p>
    <w:p w:rsidR="00274730" w:rsidRDefault="00274730" w:rsidP="00274730">
      <w:pPr>
        <w:pStyle w:val="NoSpacing"/>
      </w:pPr>
      <w:r>
        <w:t>*Cummins Order Number:</w:t>
      </w:r>
    </w:p>
    <w:p w:rsidR="00274730" w:rsidRDefault="00274730" w:rsidP="00274730">
      <w:pPr>
        <w:pStyle w:val="NoSpacing"/>
      </w:pPr>
      <w:r>
        <w:t>*QSOL ID:</w:t>
      </w:r>
    </w:p>
    <w:p w:rsidR="00274730" w:rsidRDefault="00274730" w:rsidP="00274730">
      <w:pPr>
        <w:pStyle w:val="NoSpacing"/>
      </w:pPr>
      <w:r>
        <w:t>*Tool instance (old):</w:t>
      </w:r>
    </w:p>
    <w:p w:rsidR="00274730" w:rsidRDefault="00274730" w:rsidP="00274730">
      <w:pPr>
        <w:pStyle w:val="NoSpacing"/>
      </w:pPr>
      <w:r>
        <w:t>Tool instance (new):</w:t>
      </w:r>
    </w:p>
    <w:p w:rsidR="00274730" w:rsidRDefault="00274730" w:rsidP="00274730">
      <w:pPr>
        <w:pStyle w:val="NoSpacing"/>
      </w:pPr>
      <w:r>
        <w:t>License Type (Service Plus, MR-HD Plus, MR-HD Automotive Plus):</w:t>
      </w:r>
    </w:p>
    <w:p w:rsidR="00274730" w:rsidRDefault="00274730" w:rsidP="00274730">
      <w:pPr>
        <w:pStyle w:val="NoSpacing"/>
      </w:pPr>
      <w:r>
        <w:t>License Functionality (Basic, Lite, Pro):</w:t>
      </w:r>
    </w:p>
    <w:p w:rsidR="00274730" w:rsidRDefault="00274730" w:rsidP="00274730">
      <w:pPr>
        <w:pStyle w:val="NoSpacing"/>
      </w:pPr>
      <w:r>
        <w:t>*Problem (reason for transfer):</w:t>
      </w:r>
    </w:p>
    <w:p w:rsidR="00274730" w:rsidRDefault="00274730" w:rsidP="00274730">
      <w:pPr>
        <w:pStyle w:val="NoSpacing"/>
      </w:pPr>
      <w:r>
        <w:t>Best time to call (Include time zone):</w:t>
      </w:r>
    </w:p>
    <w:p w:rsidR="00274730" w:rsidRDefault="00274730" w:rsidP="00274730">
      <w:pPr>
        <w:pStyle w:val="NoSpacing"/>
      </w:pPr>
    </w:p>
    <w:p w:rsidR="00274730" w:rsidRPr="00274730" w:rsidRDefault="00274730" w:rsidP="00274730">
      <w:pPr>
        <w:pStyle w:val="NoSpacing"/>
        <w:rPr>
          <w:i/>
          <w:color w:val="FF0000"/>
          <w:sz w:val="20"/>
          <w:szCs w:val="20"/>
        </w:rPr>
      </w:pPr>
      <w:bookmarkStart w:id="0" w:name="_GoBack"/>
      <w:r w:rsidRPr="00274730">
        <w:rPr>
          <w:i/>
          <w:color w:val="FF0000"/>
        </w:rPr>
        <w:t>*</w:t>
      </w:r>
      <w:r w:rsidRPr="00274730">
        <w:rPr>
          <w:i/>
          <w:color w:val="FF0000"/>
          <w:sz w:val="20"/>
          <w:szCs w:val="20"/>
        </w:rPr>
        <w:t>denotes required information. If you need help locating some of the information, such as the Cummins order number, please contact your local Cummins distributor. Although we will attempt to work with partial information to reissue your license(s), any missing required information will delay and could prevent the issuance of your replacement license(s).  In the latter case, a new license would need to be purchased.</w:t>
      </w:r>
    </w:p>
    <w:bookmarkEnd w:id="0"/>
    <w:p w:rsidR="008C15D9" w:rsidRDefault="008C15D9"/>
    <w:sectPr w:rsidR="008C15D9" w:rsidSect="00C5787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30"/>
    <w:rsid w:val="00274730"/>
    <w:rsid w:val="008C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730"/>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4730"/>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transferlicensetemplateinsite.dotx</Template>
  <TotalTime>1</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 Poer</dc:creator>
  <cp:keywords/>
  <dc:description/>
  <cp:lastModifiedBy>Robert S Poer</cp:lastModifiedBy>
  <cp:revision>1</cp:revision>
  <dcterms:created xsi:type="dcterms:W3CDTF">2016-05-05T17:22:00Z</dcterms:created>
  <dcterms:modified xsi:type="dcterms:W3CDTF">2016-05-05T17:23:00Z</dcterms:modified>
</cp:coreProperties>
</file>